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19AE" w14:textId="77777777" w:rsidR="0058507E" w:rsidRDefault="0058507E" w:rsidP="0087021C">
      <w:bookmarkStart w:id="1" w:name="_GoBack"/>
      <w:bookmarkEnd w:id="1"/>
    </w:p>
    <w:p w14:paraId="610E1B86" w14:textId="77777777" w:rsidR="0087021C" w:rsidRDefault="0087021C" w:rsidP="0087021C"/>
    <w:p w14:paraId="7542D26C" w14:textId="77777777" w:rsidR="0087021C" w:rsidRDefault="0087021C" w:rsidP="0087021C"/>
    <w:p w14:paraId="1F8F64E9" w14:textId="77777777" w:rsidR="0087021C" w:rsidRDefault="0087021C" w:rsidP="0087021C"/>
    <w:p w14:paraId="5B1EF2DE" w14:textId="77777777" w:rsidR="00015592" w:rsidRDefault="00015592" w:rsidP="00A907ED">
      <w:pPr>
        <w:ind w:right="-108"/>
        <w:jc w:val="center"/>
        <w:rPr>
          <w:rFonts w:ascii="Roboto" w:hAnsi="Roboto"/>
          <w:b/>
          <w:sz w:val="28"/>
          <w:szCs w:val="28"/>
          <w:u w:val="single"/>
        </w:rPr>
      </w:pPr>
    </w:p>
    <w:p w14:paraId="4D581FA4" w14:textId="4465C363" w:rsidR="0087021C" w:rsidRDefault="0074483F" w:rsidP="00A907ED">
      <w:pPr>
        <w:ind w:right="-108"/>
        <w:jc w:val="center"/>
        <w:rPr>
          <w:rFonts w:ascii="Roboto" w:hAnsi="Roboto"/>
          <w:b/>
          <w:sz w:val="28"/>
          <w:szCs w:val="28"/>
          <w:u w:val="single"/>
        </w:rPr>
      </w:pPr>
      <w:r w:rsidRPr="00A907ED">
        <w:rPr>
          <w:rFonts w:ascii="Roboto" w:hAnsi="Roboto"/>
          <w:b/>
          <w:sz w:val="28"/>
          <w:szCs w:val="28"/>
          <w:u w:val="single"/>
        </w:rPr>
        <w:t>Žádost o ubytování na vysokoškolské koleji Hradební v</w:t>
      </w:r>
      <w:r w:rsidR="006049D8">
        <w:rPr>
          <w:rFonts w:ascii="Roboto" w:hAnsi="Roboto"/>
          <w:b/>
          <w:sz w:val="28"/>
          <w:szCs w:val="28"/>
          <w:u w:val="single"/>
        </w:rPr>
        <w:t xml:space="preserve"> následující</w:t>
      </w:r>
      <w:r w:rsidR="007221D2">
        <w:rPr>
          <w:rFonts w:ascii="Roboto" w:hAnsi="Roboto"/>
          <w:b/>
          <w:sz w:val="28"/>
          <w:szCs w:val="28"/>
          <w:u w:val="single"/>
        </w:rPr>
        <w:t>m</w:t>
      </w:r>
      <w:r w:rsidR="006049D8">
        <w:rPr>
          <w:rFonts w:ascii="Roboto" w:hAnsi="Roboto"/>
          <w:b/>
          <w:sz w:val="28"/>
          <w:szCs w:val="28"/>
          <w:u w:val="single"/>
        </w:rPr>
        <w:t xml:space="preserve"> </w:t>
      </w:r>
      <w:r w:rsidR="007221D2">
        <w:rPr>
          <w:rFonts w:ascii="Roboto" w:hAnsi="Roboto"/>
          <w:b/>
          <w:sz w:val="28"/>
          <w:szCs w:val="28"/>
          <w:u w:val="single"/>
        </w:rPr>
        <w:t>akademickém roce</w:t>
      </w:r>
      <w:r w:rsidR="006049D8">
        <w:rPr>
          <w:rFonts w:ascii="Roboto" w:hAnsi="Roboto"/>
          <w:b/>
          <w:sz w:val="28"/>
          <w:szCs w:val="28"/>
          <w:u w:val="single"/>
        </w:rPr>
        <w:t xml:space="preserve"> </w:t>
      </w:r>
      <w:r w:rsidR="003931EE">
        <w:rPr>
          <w:rFonts w:ascii="Roboto" w:hAnsi="Roboto"/>
          <w:b/>
          <w:sz w:val="28"/>
          <w:szCs w:val="28"/>
          <w:u w:val="single"/>
        </w:rPr>
        <w:t>20</w:t>
      </w:r>
      <w:r w:rsidR="008B648A">
        <w:rPr>
          <w:rFonts w:ascii="Roboto" w:hAnsi="Roboto"/>
          <w:b/>
          <w:sz w:val="28"/>
          <w:szCs w:val="28"/>
          <w:u w:val="single"/>
        </w:rPr>
        <w:t>2</w:t>
      </w:r>
      <w:r w:rsidR="003229B1">
        <w:rPr>
          <w:rFonts w:ascii="Roboto" w:hAnsi="Roboto"/>
          <w:b/>
          <w:sz w:val="28"/>
          <w:szCs w:val="28"/>
          <w:u w:val="single"/>
        </w:rPr>
        <w:t>3</w:t>
      </w:r>
      <w:r w:rsidR="003931EE">
        <w:rPr>
          <w:rFonts w:ascii="Roboto" w:hAnsi="Roboto"/>
          <w:b/>
          <w:sz w:val="28"/>
          <w:szCs w:val="28"/>
          <w:u w:val="single"/>
        </w:rPr>
        <w:t>/202</w:t>
      </w:r>
      <w:r w:rsidR="003229B1">
        <w:rPr>
          <w:rFonts w:ascii="Roboto" w:hAnsi="Roboto"/>
          <w:b/>
          <w:sz w:val="28"/>
          <w:szCs w:val="28"/>
          <w:u w:val="single"/>
        </w:rPr>
        <w:t>4</w:t>
      </w:r>
    </w:p>
    <w:p w14:paraId="48C2AD1F" w14:textId="77777777" w:rsidR="00015592" w:rsidRDefault="00015592" w:rsidP="00A907ED">
      <w:pPr>
        <w:ind w:right="-108"/>
        <w:jc w:val="center"/>
        <w:rPr>
          <w:rFonts w:ascii="Roboto" w:hAnsi="Roboto"/>
          <w:b/>
          <w:sz w:val="28"/>
          <w:szCs w:val="28"/>
          <w:u w:val="single"/>
        </w:rPr>
      </w:pPr>
    </w:p>
    <w:p w14:paraId="6F78503B" w14:textId="77777777" w:rsidR="00015592" w:rsidRDefault="00015592" w:rsidP="00A907ED">
      <w:pPr>
        <w:ind w:right="-108"/>
        <w:jc w:val="center"/>
        <w:rPr>
          <w:rFonts w:ascii="Roboto" w:hAnsi="Roboto"/>
          <w:b/>
          <w:sz w:val="28"/>
          <w:szCs w:val="28"/>
          <w:u w:val="single"/>
        </w:rPr>
      </w:pPr>
    </w:p>
    <w:p w14:paraId="75AADCB2" w14:textId="77777777" w:rsidR="0087021C" w:rsidRDefault="0087021C" w:rsidP="007221D2">
      <w:pPr>
        <w:tabs>
          <w:tab w:val="left" w:pos="8505"/>
        </w:tabs>
        <w:jc w:val="both"/>
        <w:outlineLvl w:val="0"/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 xml:space="preserve">Příjmení a jméno:  </w:t>
      </w:r>
      <w:r>
        <w:rPr>
          <w:rFonts w:ascii="Roboto" w:hAnsi="Roboto"/>
          <w:b/>
          <w:sz w:val="22"/>
        </w:rPr>
        <w:t xml:space="preserve"> _____________________________________________________________</w:t>
      </w:r>
    </w:p>
    <w:p w14:paraId="36E17CD8" w14:textId="77777777" w:rsidR="0087021C" w:rsidRPr="0087021C" w:rsidRDefault="0087021C" w:rsidP="007221D2">
      <w:pPr>
        <w:jc w:val="both"/>
        <w:outlineLvl w:val="0"/>
        <w:rPr>
          <w:rFonts w:ascii="Roboto" w:hAnsi="Roboto"/>
          <w:b/>
          <w:sz w:val="22"/>
        </w:rPr>
      </w:pPr>
    </w:p>
    <w:p w14:paraId="037F3EC4" w14:textId="77777777" w:rsidR="0087021C" w:rsidRPr="0087021C" w:rsidRDefault="0087021C" w:rsidP="007221D2">
      <w:pPr>
        <w:jc w:val="both"/>
        <w:outlineLvl w:val="0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Studijní obor/ ročník</w:t>
      </w:r>
      <w:r w:rsidRPr="0087021C">
        <w:rPr>
          <w:rFonts w:ascii="Roboto" w:hAnsi="Roboto"/>
          <w:b/>
          <w:sz w:val="22"/>
        </w:rPr>
        <w:t xml:space="preserve">:  </w:t>
      </w:r>
      <w:r>
        <w:rPr>
          <w:rFonts w:ascii="Roboto" w:hAnsi="Roboto"/>
          <w:b/>
          <w:sz w:val="22"/>
        </w:rPr>
        <w:t>_________________________________</w:t>
      </w:r>
      <w:r w:rsidR="00A907ED">
        <w:rPr>
          <w:rFonts w:ascii="Roboto" w:hAnsi="Roboto"/>
          <w:b/>
          <w:sz w:val="22"/>
        </w:rPr>
        <w:t>_________________________</w:t>
      </w:r>
    </w:p>
    <w:p w14:paraId="4397A5F1" w14:textId="77777777" w:rsidR="0087021C" w:rsidRDefault="006049D8" w:rsidP="007221D2">
      <w:pPr>
        <w:jc w:val="both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(v následujícím </w:t>
      </w:r>
      <w:proofErr w:type="spellStart"/>
      <w:r>
        <w:rPr>
          <w:rFonts w:ascii="Roboto" w:hAnsi="Roboto"/>
          <w:b/>
          <w:sz w:val="22"/>
        </w:rPr>
        <w:t>ak</w:t>
      </w:r>
      <w:proofErr w:type="spellEnd"/>
      <w:r>
        <w:rPr>
          <w:rFonts w:ascii="Roboto" w:hAnsi="Roboto"/>
          <w:b/>
          <w:sz w:val="22"/>
        </w:rPr>
        <w:t>. roce)</w:t>
      </w:r>
    </w:p>
    <w:p w14:paraId="2BC5E5FE" w14:textId="77777777" w:rsidR="006049D8" w:rsidRPr="0087021C" w:rsidRDefault="006049D8" w:rsidP="007221D2">
      <w:pPr>
        <w:jc w:val="both"/>
        <w:rPr>
          <w:rFonts w:ascii="Roboto" w:hAnsi="Roboto"/>
          <w:b/>
          <w:sz w:val="22"/>
        </w:rPr>
      </w:pPr>
    </w:p>
    <w:p w14:paraId="62151A23" w14:textId="77777777" w:rsidR="0087021C" w:rsidRPr="0087021C" w:rsidRDefault="0087021C" w:rsidP="007221D2">
      <w:pPr>
        <w:jc w:val="both"/>
        <w:outlineLvl w:val="0"/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 xml:space="preserve">Adresa trvalého bydliště </w:t>
      </w:r>
      <w:r>
        <w:rPr>
          <w:rFonts w:ascii="Roboto" w:hAnsi="Roboto"/>
          <w:b/>
          <w:sz w:val="22"/>
        </w:rPr>
        <w:t xml:space="preserve">vč. PSČ </w:t>
      </w:r>
      <w:r w:rsidRPr="0087021C">
        <w:rPr>
          <w:rFonts w:ascii="Roboto" w:hAnsi="Roboto"/>
          <w:b/>
          <w:sz w:val="22"/>
        </w:rPr>
        <w:t xml:space="preserve">: </w:t>
      </w:r>
      <w:r>
        <w:rPr>
          <w:rFonts w:ascii="Roboto" w:hAnsi="Roboto"/>
          <w:b/>
          <w:sz w:val="22"/>
        </w:rPr>
        <w:t>______________________________________________</w:t>
      </w:r>
    </w:p>
    <w:p w14:paraId="5E989AE3" w14:textId="77777777" w:rsidR="0087021C" w:rsidRPr="0087021C" w:rsidRDefault="0087021C" w:rsidP="007221D2">
      <w:pPr>
        <w:jc w:val="both"/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 xml:space="preserve"> </w:t>
      </w:r>
    </w:p>
    <w:p w14:paraId="1F7ADF11" w14:textId="77777777" w:rsidR="0087021C" w:rsidRPr="008B648A" w:rsidRDefault="006049D8" w:rsidP="007221D2">
      <w:pPr>
        <w:jc w:val="both"/>
        <w:rPr>
          <w:rFonts w:ascii="Roboto" w:hAnsi="Roboto"/>
          <w:b/>
          <w:sz w:val="22"/>
        </w:rPr>
      </w:pPr>
      <w:r w:rsidRPr="008B648A">
        <w:rPr>
          <w:rFonts w:ascii="Roboto" w:hAnsi="Roboto"/>
          <w:b/>
          <w:sz w:val="22"/>
        </w:rPr>
        <w:t>_________________________________</w:t>
      </w:r>
      <w:r w:rsidR="0087021C" w:rsidRPr="008B648A">
        <w:rPr>
          <w:rFonts w:ascii="Roboto" w:hAnsi="Roboto"/>
          <w:b/>
          <w:sz w:val="22"/>
        </w:rPr>
        <w:t>_______________</w:t>
      </w:r>
      <w:r w:rsidR="007221D2" w:rsidRPr="008B648A">
        <w:rPr>
          <w:rFonts w:ascii="Roboto" w:hAnsi="Roboto"/>
          <w:b/>
          <w:sz w:val="22"/>
        </w:rPr>
        <w:t>________________________________</w:t>
      </w:r>
    </w:p>
    <w:p w14:paraId="47CC5888" w14:textId="77777777" w:rsidR="0087021C" w:rsidRPr="008B648A" w:rsidRDefault="0087021C" w:rsidP="007221D2">
      <w:pPr>
        <w:jc w:val="both"/>
        <w:rPr>
          <w:rFonts w:ascii="Roboto" w:hAnsi="Roboto"/>
          <w:b/>
          <w:sz w:val="22"/>
        </w:rPr>
      </w:pPr>
    </w:p>
    <w:p w14:paraId="056D2C95" w14:textId="77777777" w:rsidR="0087021C" w:rsidRPr="008B648A" w:rsidRDefault="007221D2" w:rsidP="007221D2">
      <w:pPr>
        <w:jc w:val="both"/>
        <w:rPr>
          <w:rFonts w:ascii="Roboto" w:hAnsi="Roboto"/>
          <w:b/>
          <w:sz w:val="22"/>
        </w:rPr>
      </w:pPr>
      <w:r w:rsidRPr="008B648A">
        <w:rPr>
          <w:rFonts w:ascii="Roboto" w:hAnsi="Roboto"/>
          <w:b/>
          <w:sz w:val="22"/>
        </w:rPr>
        <w:t>Telefo</w:t>
      </w:r>
      <w:r w:rsidR="0087021C" w:rsidRPr="008B648A">
        <w:rPr>
          <w:rFonts w:ascii="Roboto" w:hAnsi="Roboto"/>
          <w:b/>
          <w:sz w:val="22"/>
        </w:rPr>
        <w:t>n:</w:t>
      </w:r>
      <w:r w:rsidRPr="008B648A">
        <w:rPr>
          <w:rFonts w:ascii="Roboto" w:hAnsi="Roboto"/>
          <w:b/>
          <w:sz w:val="22"/>
        </w:rPr>
        <w:t xml:space="preserve"> ________________________</w:t>
      </w:r>
      <w:r w:rsidR="0087021C" w:rsidRPr="008B648A">
        <w:rPr>
          <w:rFonts w:ascii="Roboto" w:hAnsi="Roboto"/>
          <w:b/>
          <w:sz w:val="22"/>
        </w:rPr>
        <w:t>_______________</w:t>
      </w:r>
      <w:r w:rsidRPr="008B648A">
        <w:rPr>
          <w:rFonts w:ascii="Roboto" w:hAnsi="Roboto"/>
          <w:b/>
          <w:sz w:val="22"/>
        </w:rPr>
        <w:t>________________________________</w:t>
      </w:r>
    </w:p>
    <w:p w14:paraId="4853F512" w14:textId="77777777" w:rsidR="0087021C" w:rsidRPr="008B648A" w:rsidRDefault="0087021C" w:rsidP="007221D2">
      <w:pPr>
        <w:jc w:val="both"/>
        <w:rPr>
          <w:rFonts w:ascii="Roboto" w:hAnsi="Roboto"/>
          <w:b/>
          <w:sz w:val="22"/>
        </w:rPr>
      </w:pPr>
    </w:p>
    <w:p w14:paraId="57ED7C12" w14:textId="77777777" w:rsidR="0087021C" w:rsidRPr="008B648A" w:rsidRDefault="0087021C" w:rsidP="007221D2">
      <w:pPr>
        <w:jc w:val="both"/>
        <w:rPr>
          <w:rFonts w:ascii="Roboto" w:hAnsi="Roboto"/>
          <w:b/>
          <w:sz w:val="22"/>
        </w:rPr>
      </w:pPr>
      <w:r w:rsidRPr="008B648A">
        <w:rPr>
          <w:rFonts w:ascii="Roboto" w:hAnsi="Roboto"/>
          <w:b/>
          <w:sz w:val="22"/>
        </w:rPr>
        <w:t>Email:</w:t>
      </w:r>
      <w:r w:rsidRPr="008B648A">
        <w:rPr>
          <w:rFonts w:ascii="Roboto" w:hAnsi="Roboto"/>
          <w:b/>
          <w:sz w:val="22"/>
        </w:rPr>
        <w:tab/>
      </w:r>
      <w:r w:rsidR="007221D2" w:rsidRPr="008B648A">
        <w:rPr>
          <w:rFonts w:ascii="Roboto" w:hAnsi="Roboto"/>
          <w:b/>
          <w:sz w:val="22"/>
        </w:rPr>
        <w:t>________________________</w:t>
      </w:r>
      <w:r w:rsidRPr="008B648A">
        <w:rPr>
          <w:rFonts w:ascii="Roboto" w:hAnsi="Roboto"/>
          <w:b/>
          <w:sz w:val="22"/>
        </w:rPr>
        <w:t>________________________________________________</w:t>
      </w:r>
      <w:r w:rsidR="007221D2" w:rsidRPr="008B648A">
        <w:rPr>
          <w:rFonts w:ascii="Roboto" w:hAnsi="Roboto"/>
          <w:b/>
          <w:sz w:val="22"/>
        </w:rPr>
        <w:t>_</w:t>
      </w:r>
    </w:p>
    <w:p w14:paraId="4CBD91C9" w14:textId="77777777" w:rsidR="0087021C" w:rsidRPr="0087021C" w:rsidRDefault="0087021C" w:rsidP="007221D2">
      <w:pPr>
        <w:jc w:val="both"/>
        <w:outlineLvl w:val="0"/>
        <w:rPr>
          <w:rFonts w:ascii="Roboto" w:hAnsi="Roboto"/>
          <w:b/>
          <w:sz w:val="22"/>
        </w:rPr>
      </w:pPr>
    </w:p>
    <w:p w14:paraId="5EB684AE" w14:textId="77777777" w:rsidR="00B12583" w:rsidRDefault="0087021C" w:rsidP="007221D2">
      <w:pPr>
        <w:jc w:val="both"/>
        <w:outlineLvl w:val="0"/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>Vzdálenost trvalého bydliště od sídla školy v</w:t>
      </w:r>
      <w:r w:rsidR="007221D2">
        <w:rPr>
          <w:rFonts w:ascii="Roboto" w:hAnsi="Roboto"/>
          <w:b/>
          <w:sz w:val="22"/>
        </w:rPr>
        <w:t> </w:t>
      </w:r>
      <w:r w:rsidR="00BD3D8E" w:rsidRPr="0087021C">
        <w:rPr>
          <w:rFonts w:ascii="Roboto" w:hAnsi="Roboto"/>
          <w:b/>
          <w:sz w:val="22"/>
        </w:rPr>
        <w:t>km</w:t>
      </w:r>
      <w:r w:rsidR="007221D2">
        <w:rPr>
          <w:rFonts w:ascii="Roboto" w:hAnsi="Roboto"/>
          <w:b/>
          <w:sz w:val="22"/>
        </w:rPr>
        <w:t xml:space="preserve"> (počet přestupů)</w:t>
      </w:r>
      <w:r w:rsidR="00BD3D8E" w:rsidRPr="0087021C">
        <w:rPr>
          <w:rFonts w:ascii="Roboto" w:hAnsi="Roboto"/>
          <w:b/>
          <w:sz w:val="22"/>
        </w:rPr>
        <w:t>:</w:t>
      </w:r>
    </w:p>
    <w:p w14:paraId="5CC2CC1C" w14:textId="77777777" w:rsidR="00B12583" w:rsidRDefault="00B12583" w:rsidP="007221D2">
      <w:pPr>
        <w:jc w:val="both"/>
        <w:outlineLvl w:val="0"/>
        <w:rPr>
          <w:rFonts w:ascii="Roboto" w:hAnsi="Roboto"/>
          <w:b/>
          <w:sz w:val="22"/>
        </w:rPr>
      </w:pPr>
    </w:p>
    <w:p w14:paraId="76A46BA6" w14:textId="398FAEA4" w:rsidR="007221D2" w:rsidRDefault="007221D2" w:rsidP="007221D2">
      <w:pPr>
        <w:jc w:val="both"/>
        <w:outlineLvl w:val="0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_______________________________________________________________________________</w:t>
      </w:r>
      <w:r w:rsidR="00F21700">
        <w:rPr>
          <w:rFonts w:ascii="Roboto" w:hAnsi="Roboto"/>
          <w:b/>
          <w:sz w:val="22"/>
        </w:rPr>
        <w:t>_</w:t>
      </w:r>
    </w:p>
    <w:p w14:paraId="1CC2B46C" w14:textId="77777777" w:rsidR="007221D2" w:rsidRDefault="007221D2" w:rsidP="007221D2">
      <w:pPr>
        <w:jc w:val="both"/>
        <w:outlineLvl w:val="0"/>
        <w:rPr>
          <w:rFonts w:ascii="Roboto" w:hAnsi="Roboto"/>
          <w:b/>
          <w:sz w:val="22"/>
        </w:rPr>
      </w:pPr>
    </w:p>
    <w:p w14:paraId="7490431C" w14:textId="77777777" w:rsidR="003931EE" w:rsidRPr="0087021C" w:rsidRDefault="003931EE" w:rsidP="007221D2">
      <w:pPr>
        <w:jc w:val="both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 xml:space="preserve">Nárok na sociální stipendium </w:t>
      </w:r>
      <w:r w:rsidR="00BD3D8E">
        <w:rPr>
          <w:rFonts w:ascii="Roboto" w:hAnsi="Roboto"/>
          <w:b/>
          <w:sz w:val="22"/>
        </w:rPr>
        <w:t>státní *: ___________</w:t>
      </w:r>
      <w:r w:rsidR="007221D2">
        <w:rPr>
          <w:rFonts w:ascii="Roboto" w:hAnsi="Roboto"/>
          <w:b/>
          <w:sz w:val="22"/>
        </w:rPr>
        <w:t>_______________________________</w:t>
      </w:r>
    </w:p>
    <w:p w14:paraId="5D6B8BFF" w14:textId="77777777" w:rsidR="0087021C" w:rsidRDefault="003931EE" w:rsidP="007221D2">
      <w:pPr>
        <w:jc w:val="both"/>
        <w:rPr>
          <w:rFonts w:ascii="Roboto" w:hAnsi="Roboto"/>
          <w:i/>
          <w:sz w:val="22"/>
        </w:rPr>
      </w:pPr>
      <w:r w:rsidRPr="003931EE">
        <w:rPr>
          <w:rFonts w:ascii="Roboto" w:hAnsi="Roboto"/>
          <w:i/>
          <w:sz w:val="22"/>
        </w:rPr>
        <w:t>*nutné přidat k žádosti kopii „Sdělení pro účely přiznání stipendia“ z Úřadu práce.</w:t>
      </w:r>
    </w:p>
    <w:p w14:paraId="01E6952D" w14:textId="77777777" w:rsidR="00BD3D8E" w:rsidRDefault="00BD3D8E" w:rsidP="007221D2">
      <w:pPr>
        <w:jc w:val="both"/>
        <w:rPr>
          <w:rFonts w:ascii="Roboto" w:hAnsi="Roboto"/>
          <w:i/>
          <w:sz w:val="22"/>
        </w:rPr>
      </w:pPr>
    </w:p>
    <w:p w14:paraId="05F5832B" w14:textId="77777777" w:rsidR="00BD3D8E" w:rsidRDefault="00BD3D8E" w:rsidP="007221D2">
      <w:pPr>
        <w:jc w:val="both"/>
        <w:rPr>
          <w:rFonts w:ascii="Roboto" w:hAnsi="Roboto"/>
          <w:b/>
          <w:sz w:val="22"/>
        </w:rPr>
      </w:pPr>
      <w:r w:rsidRPr="00BD3D8E">
        <w:rPr>
          <w:rFonts w:ascii="Roboto" w:hAnsi="Roboto"/>
          <w:b/>
          <w:sz w:val="22"/>
        </w:rPr>
        <w:t>Fakultní stipendista (ANO/NE)</w:t>
      </w:r>
      <w:r>
        <w:rPr>
          <w:rFonts w:ascii="Roboto" w:hAnsi="Roboto"/>
          <w:b/>
          <w:sz w:val="22"/>
        </w:rPr>
        <w:t>*</w:t>
      </w:r>
      <w:r w:rsidRPr="00BD3D8E">
        <w:rPr>
          <w:rFonts w:ascii="Roboto" w:hAnsi="Roboto"/>
          <w:b/>
          <w:sz w:val="22"/>
        </w:rPr>
        <w:t>:</w:t>
      </w:r>
      <w:r>
        <w:rPr>
          <w:rFonts w:ascii="Roboto" w:hAnsi="Roboto"/>
          <w:b/>
          <w:sz w:val="22"/>
        </w:rPr>
        <w:t xml:space="preserve">  _________________</w:t>
      </w:r>
      <w:r w:rsidR="007221D2">
        <w:rPr>
          <w:rFonts w:ascii="Roboto" w:hAnsi="Roboto"/>
          <w:b/>
          <w:sz w:val="22"/>
        </w:rPr>
        <w:t>_______________________________</w:t>
      </w:r>
    </w:p>
    <w:p w14:paraId="36B5B55B" w14:textId="77777777" w:rsidR="00BD3D8E" w:rsidRPr="00BD3D8E" w:rsidRDefault="00BD3D8E" w:rsidP="007221D2">
      <w:pPr>
        <w:jc w:val="both"/>
        <w:rPr>
          <w:rFonts w:ascii="Roboto" w:hAnsi="Roboto"/>
          <w:i/>
          <w:sz w:val="22"/>
        </w:rPr>
      </w:pPr>
      <w:r>
        <w:rPr>
          <w:rFonts w:ascii="Roboto" w:hAnsi="Roboto"/>
          <w:b/>
          <w:sz w:val="22"/>
        </w:rPr>
        <w:t>*</w:t>
      </w:r>
      <w:r w:rsidRPr="00BD3D8E">
        <w:rPr>
          <w:rFonts w:ascii="Roboto" w:hAnsi="Roboto"/>
          <w:i/>
          <w:sz w:val="22"/>
        </w:rPr>
        <w:t>vyplní studijní odd.</w:t>
      </w:r>
    </w:p>
    <w:p w14:paraId="73FB3F62" w14:textId="77777777" w:rsidR="00BD3D8E" w:rsidRDefault="00BD3D8E" w:rsidP="007221D2">
      <w:pPr>
        <w:jc w:val="both"/>
        <w:rPr>
          <w:rFonts w:ascii="Roboto" w:hAnsi="Roboto"/>
          <w:b/>
          <w:sz w:val="22"/>
        </w:rPr>
      </w:pPr>
    </w:p>
    <w:p w14:paraId="08BB93A2" w14:textId="77777777" w:rsidR="00BD3D8E" w:rsidRDefault="00BD3D8E" w:rsidP="007221D2">
      <w:pPr>
        <w:jc w:val="both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Poznámka studijního odd.: _______________________</w:t>
      </w:r>
      <w:r w:rsidR="007221D2">
        <w:rPr>
          <w:rFonts w:ascii="Roboto" w:hAnsi="Roboto"/>
          <w:b/>
          <w:sz w:val="22"/>
        </w:rPr>
        <w:t>_______________________________</w:t>
      </w:r>
    </w:p>
    <w:p w14:paraId="1F1B593D" w14:textId="77777777" w:rsidR="00015592" w:rsidRPr="00BD3D8E" w:rsidRDefault="00015592" w:rsidP="0087021C">
      <w:pPr>
        <w:rPr>
          <w:rFonts w:ascii="Roboto" w:hAnsi="Roboto"/>
          <w:b/>
          <w:sz w:val="22"/>
        </w:rPr>
      </w:pPr>
    </w:p>
    <w:p w14:paraId="773B3327" w14:textId="138E138B" w:rsidR="007221D2" w:rsidRDefault="007221D2" w:rsidP="003229B1">
      <w:pPr>
        <w:pStyle w:val="Odstavecseseznamem"/>
        <w:numPr>
          <w:ilvl w:val="0"/>
          <w:numId w:val="1"/>
        </w:numPr>
        <w:tabs>
          <w:tab w:val="left" w:leader="underscore" w:pos="5245"/>
          <w:tab w:val="left" w:leader="underscore" w:pos="8749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Pobírání sociálního stipendia (státní či fakultní)</w:t>
      </w:r>
      <w:r w:rsidR="00175E88">
        <w:rPr>
          <w:rFonts w:eastAsia="Calibri" w:cs="Arial"/>
          <w:sz w:val="22"/>
        </w:rPr>
        <w:t xml:space="preserve"> </w:t>
      </w:r>
      <w:r w:rsidR="003229B1">
        <w:rPr>
          <w:rFonts w:eastAsia="Calibri" w:cs="Arial"/>
          <w:sz w:val="22"/>
        </w:rPr>
        <w:tab/>
      </w:r>
      <w:r>
        <w:rPr>
          <w:rFonts w:eastAsia="Calibri" w:cs="Arial"/>
          <w:sz w:val="22"/>
        </w:rPr>
        <w:t>12 bodů</w:t>
      </w:r>
    </w:p>
    <w:p w14:paraId="35264FA3" w14:textId="4048BE3B" w:rsidR="007221D2" w:rsidRDefault="007221D2" w:rsidP="00FF5951">
      <w:pPr>
        <w:pStyle w:val="Odstavecseseznamem"/>
        <w:numPr>
          <w:ilvl w:val="0"/>
          <w:numId w:val="1"/>
        </w:numPr>
        <w:tabs>
          <w:tab w:val="left" w:leader="underscore" w:pos="6509"/>
          <w:tab w:val="left" w:leader="underscore" w:pos="8647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Vzdálenost trvalého bydliště v ČR 100 km a více od Prahy</w:t>
      </w:r>
      <w:r w:rsidR="00175E88">
        <w:rPr>
          <w:rFonts w:eastAsia="Calibri" w:cs="Arial"/>
          <w:sz w:val="22"/>
        </w:rPr>
        <w:t xml:space="preserve"> </w:t>
      </w:r>
      <w:r w:rsidR="00FF5951">
        <w:rPr>
          <w:rFonts w:eastAsia="Calibri" w:cs="Arial"/>
          <w:sz w:val="22"/>
        </w:rPr>
        <w:tab/>
      </w:r>
      <w:r w:rsidR="00FF5951">
        <w:rPr>
          <w:rFonts w:eastAsia="Calibri" w:cs="Arial"/>
          <w:sz w:val="22"/>
        </w:rPr>
        <w:tab/>
      </w:r>
      <w:r w:rsidR="003229B1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1 bod</w:t>
      </w:r>
    </w:p>
    <w:p w14:paraId="19C9EC6B" w14:textId="41B6C4FC" w:rsidR="007221D2" w:rsidRPr="00FF5951" w:rsidRDefault="007221D2" w:rsidP="00B12583">
      <w:pPr>
        <w:pStyle w:val="Odstavecseseznamem"/>
        <w:numPr>
          <w:ilvl w:val="0"/>
          <w:numId w:val="1"/>
        </w:numPr>
        <w:tabs>
          <w:tab w:val="left" w:pos="6237"/>
          <w:tab w:val="left" w:leader="underscore" w:pos="8647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Vzdálenost trvalého bydliště v ČR 200 km a více od Prahy</w:t>
      </w:r>
      <w:r w:rsidR="00FF5951">
        <w:rPr>
          <w:rFonts w:eastAsia="Calibri" w:cs="Arial"/>
          <w:sz w:val="22"/>
        </w:rPr>
        <w:t xml:space="preserve"> </w:t>
      </w:r>
      <w:bookmarkStart w:id="2" w:name="_Hlk132723918"/>
      <w:r w:rsidR="00FF5951">
        <w:rPr>
          <w:rFonts w:eastAsia="Calibri" w:cs="Arial"/>
          <w:sz w:val="22"/>
        </w:rPr>
        <w:tab/>
        <w:t xml:space="preserve"> </w:t>
      </w:r>
      <w:bookmarkEnd w:id="2"/>
      <w:r w:rsidRPr="00FF5951">
        <w:rPr>
          <w:rFonts w:eastAsia="Calibri" w:cs="Arial"/>
          <w:sz w:val="22"/>
        </w:rPr>
        <w:t>2 body</w:t>
      </w:r>
    </w:p>
    <w:p w14:paraId="727F944B" w14:textId="5F64E3F5" w:rsidR="007221D2" w:rsidRDefault="007221D2" w:rsidP="00B12583">
      <w:pPr>
        <w:pStyle w:val="Odstavecseseznamem"/>
        <w:numPr>
          <w:ilvl w:val="0"/>
          <w:numId w:val="1"/>
        </w:numPr>
        <w:tabs>
          <w:tab w:val="left" w:leader="underscore" w:pos="8658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Vzdálenost trvalého bydliště v ČR 300 km a více od Prahy</w:t>
      </w:r>
      <w:r w:rsidR="00B12583">
        <w:rPr>
          <w:rFonts w:eastAsia="Calibri" w:cs="Arial"/>
          <w:sz w:val="22"/>
        </w:rPr>
        <w:t xml:space="preserve"> </w:t>
      </w:r>
      <w:r w:rsidR="00B12583">
        <w:rPr>
          <w:rFonts w:eastAsia="Calibri" w:cs="Arial"/>
          <w:sz w:val="22"/>
        </w:rPr>
        <w:tab/>
        <w:t xml:space="preserve"> </w:t>
      </w:r>
      <w:r>
        <w:rPr>
          <w:rFonts w:eastAsia="Calibri" w:cs="Arial"/>
          <w:sz w:val="22"/>
        </w:rPr>
        <w:t>3 body</w:t>
      </w:r>
    </w:p>
    <w:p w14:paraId="2368EFC4" w14:textId="381D4409" w:rsidR="007221D2" w:rsidRDefault="007221D2" w:rsidP="00B12583">
      <w:pPr>
        <w:pStyle w:val="Odstavecseseznamem"/>
        <w:numPr>
          <w:ilvl w:val="0"/>
          <w:numId w:val="1"/>
        </w:numPr>
        <w:tabs>
          <w:tab w:val="left" w:leader="underscore" w:pos="6521"/>
          <w:tab w:val="left" w:leader="underscore" w:pos="8647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Vzdálenost trvalého bydliště v ČR 400 km a více od Prahy</w:t>
      </w:r>
      <w:r w:rsidR="00B12583">
        <w:rPr>
          <w:rFonts w:eastAsia="Calibri" w:cs="Arial"/>
          <w:sz w:val="22"/>
        </w:rPr>
        <w:t xml:space="preserve"> </w:t>
      </w:r>
      <w:r w:rsidR="00B12583">
        <w:rPr>
          <w:rFonts w:eastAsia="Calibri" w:cs="Arial"/>
          <w:sz w:val="22"/>
        </w:rPr>
        <w:tab/>
      </w:r>
      <w:r w:rsidR="00B12583">
        <w:rPr>
          <w:rFonts w:eastAsia="Calibri" w:cs="Arial"/>
          <w:sz w:val="22"/>
        </w:rPr>
        <w:tab/>
        <w:t xml:space="preserve"> </w:t>
      </w:r>
      <w:r>
        <w:rPr>
          <w:rFonts w:eastAsia="Calibri" w:cs="Arial"/>
          <w:sz w:val="22"/>
        </w:rPr>
        <w:t>4 body</w:t>
      </w:r>
    </w:p>
    <w:p w14:paraId="0BC3090C" w14:textId="4082ADF8" w:rsidR="007221D2" w:rsidRDefault="007221D2" w:rsidP="00B12583">
      <w:pPr>
        <w:pStyle w:val="Odstavecseseznamem"/>
        <w:numPr>
          <w:ilvl w:val="0"/>
          <w:numId w:val="1"/>
        </w:numPr>
        <w:tabs>
          <w:tab w:val="left" w:leader="underscore" w:pos="3290"/>
          <w:tab w:val="left" w:leader="underscore" w:pos="8647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Trvalé bydliště v zahraničí </w:t>
      </w:r>
      <w:r w:rsidR="00B12583">
        <w:rPr>
          <w:rFonts w:eastAsia="Calibri" w:cs="Arial"/>
          <w:sz w:val="22"/>
        </w:rPr>
        <w:tab/>
        <w:t xml:space="preserve"> </w:t>
      </w:r>
      <w:r>
        <w:rPr>
          <w:rFonts w:eastAsia="Calibri" w:cs="Arial"/>
          <w:sz w:val="22"/>
        </w:rPr>
        <w:t>5 bodů</w:t>
      </w:r>
    </w:p>
    <w:p w14:paraId="543ED8D7" w14:textId="4673F17C" w:rsidR="007221D2" w:rsidRDefault="007221D2" w:rsidP="00B12583">
      <w:pPr>
        <w:pStyle w:val="Odstavecseseznamem"/>
        <w:numPr>
          <w:ilvl w:val="0"/>
          <w:numId w:val="1"/>
        </w:numPr>
        <w:tabs>
          <w:tab w:val="left" w:leader="underscore" w:pos="2410"/>
          <w:tab w:val="left" w:leader="underscore" w:pos="8647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Vízová povinnost </w:t>
      </w:r>
      <w:r w:rsidR="00B12583">
        <w:rPr>
          <w:rFonts w:eastAsia="Calibri" w:cs="Arial"/>
          <w:sz w:val="22"/>
        </w:rPr>
        <w:tab/>
        <w:t xml:space="preserve"> </w:t>
      </w:r>
      <w:r>
        <w:rPr>
          <w:rFonts w:eastAsia="Calibri" w:cs="Arial"/>
          <w:sz w:val="22"/>
        </w:rPr>
        <w:t>5 bodů</w:t>
      </w:r>
    </w:p>
    <w:p w14:paraId="0A1194E3" w14:textId="0E1D4E62" w:rsidR="007221D2" w:rsidRDefault="007221D2" w:rsidP="00B12583">
      <w:pPr>
        <w:pStyle w:val="Odstavecseseznamem"/>
        <w:numPr>
          <w:ilvl w:val="0"/>
          <w:numId w:val="1"/>
        </w:numPr>
        <w:tabs>
          <w:tab w:val="left" w:leader="underscore" w:pos="2694"/>
          <w:tab w:val="left" w:leader="underscore" w:pos="8647"/>
        </w:tabs>
        <w:spacing w:after="20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Vynikající prospěch</w:t>
      </w:r>
      <w:r w:rsidR="00B12583">
        <w:rPr>
          <w:rFonts w:eastAsia="Calibri" w:cs="Arial"/>
          <w:sz w:val="22"/>
        </w:rPr>
        <w:tab/>
      </w:r>
      <w:r w:rsidR="00B12583">
        <w:rPr>
          <w:rFonts w:eastAsia="Calibri" w:cs="Arial"/>
          <w:sz w:val="22"/>
        </w:rPr>
        <w:tab/>
      </w:r>
      <w:r>
        <w:rPr>
          <w:rFonts w:eastAsia="Calibri" w:cs="Arial"/>
          <w:sz w:val="22"/>
        </w:rPr>
        <w:t xml:space="preserve"> 2 body</w:t>
      </w:r>
    </w:p>
    <w:p w14:paraId="5F8987B4" w14:textId="2BAAB21D" w:rsidR="007221D2" w:rsidRDefault="007221D2" w:rsidP="00B12583">
      <w:pPr>
        <w:pStyle w:val="Odstavecseseznamem"/>
        <w:numPr>
          <w:ilvl w:val="0"/>
          <w:numId w:val="1"/>
        </w:numPr>
        <w:tabs>
          <w:tab w:val="left" w:leader="underscore" w:pos="5180"/>
          <w:tab w:val="left" w:leader="underscore" w:pos="8647"/>
        </w:tabs>
        <w:spacing w:after="120"/>
        <w:jc w:val="both"/>
        <w:rPr>
          <w:rFonts w:eastAsia="Calibri" w:cs="Arial"/>
          <w:sz w:val="22"/>
        </w:rPr>
      </w:pPr>
      <w:r w:rsidRPr="00467409">
        <w:rPr>
          <w:rFonts w:eastAsia="Calibri" w:cs="Arial"/>
          <w:sz w:val="22"/>
        </w:rPr>
        <w:t>Práce ve prospěch fakulty</w:t>
      </w:r>
      <w:r w:rsidRPr="004D3EC8">
        <w:rPr>
          <w:rFonts w:eastAsia="Calibri" w:cs="Arial"/>
          <w:sz w:val="22"/>
        </w:rPr>
        <w:t xml:space="preserve"> </w:t>
      </w:r>
      <w:r w:rsidRPr="00861622">
        <w:rPr>
          <w:rFonts w:eastAsia="Calibri" w:cs="Arial"/>
          <w:sz w:val="22"/>
        </w:rPr>
        <w:t>(doporučení</w:t>
      </w:r>
      <w:r>
        <w:rPr>
          <w:rFonts w:eastAsia="Calibri" w:cs="Arial"/>
          <w:sz w:val="22"/>
        </w:rPr>
        <w:t xml:space="preserve"> katedry)</w:t>
      </w:r>
      <w:r w:rsidR="00B12583">
        <w:rPr>
          <w:rFonts w:eastAsia="Calibri" w:cs="Arial"/>
          <w:sz w:val="22"/>
        </w:rPr>
        <w:t xml:space="preserve"> </w:t>
      </w:r>
      <w:r w:rsidR="00B12583">
        <w:rPr>
          <w:rFonts w:eastAsia="Calibri" w:cs="Arial"/>
          <w:sz w:val="22"/>
        </w:rPr>
        <w:tab/>
        <w:t xml:space="preserve"> </w:t>
      </w:r>
      <w:r>
        <w:rPr>
          <w:rFonts w:eastAsia="Calibri" w:cs="Arial"/>
          <w:sz w:val="22"/>
        </w:rPr>
        <w:t>1 bod</w:t>
      </w:r>
    </w:p>
    <w:p w14:paraId="3A27E9EB" w14:textId="77777777" w:rsidR="002A6584" w:rsidRDefault="002A6584" w:rsidP="0087021C">
      <w:pPr>
        <w:rPr>
          <w:rFonts w:ascii="Roboto" w:hAnsi="Roboto"/>
          <w:b/>
          <w:sz w:val="22"/>
        </w:rPr>
      </w:pPr>
    </w:p>
    <w:p w14:paraId="2845BAEF" w14:textId="60B54BF3" w:rsidR="00BD3D8E" w:rsidRPr="002A6584" w:rsidRDefault="002A6584" w:rsidP="00B12583">
      <w:pPr>
        <w:tabs>
          <w:tab w:val="left" w:leader="underscore" w:pos="2604"/>
          <w:tab w:val="left" w:leader="underscore" w:pos="9015"/>
        </w:tabs>
        <w:rPr>
          <w:rFonts w:ascii="Roboto" w:hAnsi="Roboto"/>
          <w:sz w:val="22"/>
        </w:rPr>
      </w:pPr>
      <w:r>
        <w:rPr>
          <w:rFonts w:ascii="Roboto" w:hAnsi="Roboto"/>
          <w:b/>
          <w:sz w:val="22"/>
        </w:rPr>
        <w:t xml:space="preserve">Celkem přidělených bodů </w:t>
      </w:r>
      <w:r w:rsidR="00B12583">
        <w:rPr>
          <w:rFonts w:ascii="Roboto" w:hAnsi="Roboto"/>
          <w:b/>
          <w:sz w:val="22"/>
        </w:rPr>
        <w:tab/>
      </w:r>
      <w:r w:rsidR="00B12583">
        <w:rPr>
          <w:rFonts w:ascii="Roboto" w:hAnsi="Roboto"/>
          <w:b/>
          <w:sz w:val="22"/>
        </w:rPr>
        <w:tab/>
      </w:r>
    </w:p>
    <w:p w14:paraId="16211F25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0FB48A63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1C2DB76E" w14:textId="77777777" w:rsidR="002A6584" w:rsidRDefault="002A6584" w:rsidP="0087021C">
      <w:pPr>
        <w:rPr>
          <w:rFonts w:ascii="Roboto" w:hAnsi="Roboto"/>
          <w:b/>
          <w:i/>
          <w:sz w:val="22"/>
        </w:rPr>
      </w:pPr>
    </w:p>
    <w:p w14:paraId="20E2CB08" w14:textId="7B1027FF" w:rsidR="00A907ED" w:rsidRDefault="0087021C" w:rsidP="0087021C">
      <w:pPr>
        <w:rPr>
          <w:rFonts w:ascii="Roboto" w:hAnsi="Roboto"/>
          <w:b/>
          <w:i/>
          <w:sz w:val="22"/>
        </w:rPr>
      </w:pPr>
      <w:r w:rsidRPr="0087021C">
        <w:rPr>
          <w:rFonts w:ascii="Roboto" w:hAnsi="Roboto"/>
          <w:b/>
          <w:i/>
          <w:sz w:val="22"/>
        </w:rPr>
        <w:t>Bude-li mé žádosti vyhověno, jsem si vědom</w:t>
      </w:r>
      <w:r w:rsidR="0074483F">
        <w:rPr>
          <w:rFonts w:ascii="Roboto" w:hAnsi="Roboto"/>
          <w:b/>
          <w:i/>
          <w:sz w:val="22"/>
        </w:rPr>
        <w:t>*</w:t>
      </w:r>
      <w:r w:rsidRPr="0087021C">
        <w:rPr>
          <w:rFonts w:ascii="Roboto" w:hAnsi="Roboto"/>
          <w:b/>
          <w:i/>
          <w:sz w:val="22"/>
        </w:rPr>
        <w:t>a, že neubytuji-li se do pěti dnů ode dne stanoveného pro nastěhování, bude lůžko přiděleno další</w:t>
      </w:r>
      <w:r w:rsidR="0074483F">
        <w:rPr>
          <w:rFonts w:ascii="Roboto" w:hAnsi="Roboto"/>
          <w:b/>
          <w:i/>
          <w:sz w:val="22"/>
        </w:rPr>
        <w:t>m</w:t>
      </w:r>
      <w:r w:rsidRPr="0087021C">
        <w:rPr>
          <w:rFonts w:ascii="Roboto" w:hAnsi="Roboto"/>
          <w:b/>
          <w:i/>
          <w:sz w:val="22"/>
        </w:rPr>
        <w:t xml:space="preserve"> zájemc</w:t>
      </w:r>
      <w:r w:rsidR="0074483F">
        <w:rPr>
          <w:rFonts w:ascii="Roboto" w:hAnsi="Roboto"/>
          <w:b/>
          <w:i/>
          <w:sz w:val="22"/>
        </w:rPr>
        <w:t>ům</w:t>
      </w:r>
      <w:r w:rsidRPr="0087021C">
        <w:rPr>
          <w:rFonts w:ascii="Roboto" w:hAnsi="Roboto"/>
          <w:b/>
          <w:i/>
          <w:sz w:val="22"/>
        </w:rPr>
        <w:t xml:space="preserve">. Zároveň prohlašuji, </w:t>
      </w:r>
    </w:p>
    <w:p w14:paraId="3793C41A" w14:textId="77777777" w:rsidR="0087021C" w:rsidRPr="0087021C" w:rsidRDefault="0087021C" w:rsidP="0087021C">
      <w:pPr>
        <w:rPr>
          <w:rFonts w:ascii="Roboto" w:hAnsi="Roboto"/>
          <w:b/>
          <w:i/>
          <w:sz w:val="22"/>
        </w:rPr>
      </w:pPr>
      <w:r w:rsidRPr="0087021C">
        <w:rPr>
          <w:rFonts w:ascii="Roboto" w:hAnsi="Roboto"/>
          <w:b/>
          <w:i/>
          <w:sz w:val="22"/>
        </w:rPr>
        <w:t>že budu bez výhrad dodržovat veškerá pravidla stanovená kolejním řádem</w:t>
      </w:r>
      <w:r w:rsidR="007221D2">
        <w:rPr>
          <w:rFonts w:ascii="Roboto" w:hAnsi="Roboto"/>
          <w:b/>
          <w:i/>
          <w:sz w:val="22"/>
        </w:rPr>
        <w:t xml:space="preserve"> AMU</w:t>
      </w:r>
      <w:r w:rsidRPr="0087021C">
        <w:rPr>
          <w:rFonts w:ascii="Roboto" w:hAnsi="Roboto"/>
          <w:b/>
          <w:i/>
          <w:sz w:val="22"/>
        </w:rPr>
        <w:t>.</w:t>
      </w:r>
    </w:p>
    <w:p w14:paraId="3AD6FD40" w14:textId="77777777" w:rsidR="0087021C" w:rsidRPr="0087021C" w:rsidRDefault="0087021C" w:rsidP="0087021C">
      <w:pPr>
        <w:rPr>
          <w:rFonts w:ascii="Roboto" w:hAnsi="Roboto"/>
          <w:b/>
          <w:sz w:val="22"/>
        </w:rPr>
      </w:pPr>
    </w:p>
    <w:p w14:paraId="64BE57FD" w14:textId="77777777" w:rsidR="0087021C" w:rsidRPr="0087021C" w:rsidRDefault="006068A0" w:rsidP="0087021C">
      <w:pPr>
        <w:rPr>
          <w:rFonts w:ascii="Roboto" w:hAnsi="Roboto"/>
          <w:b/>
          <w:sz w:val="22"/>
          <w:u w:val="single"/>
        </w:rPr>
      </w:pPr>
      <w:r w:rsidRPr="0087021C">
        <w:rPr>
          <w:rFonts w:ascii="Roboto" w:hAnsi="Roboto"/>
          <w:b/>
          <w:sz w:val="22"/>
          <w:u w:val="single"/>
        </w:rPr>
        <w:t>Důležité!</w:t>
      </w:r>
    </w:p>
    <w:p w14:paraId="754279A5" w14:textId="77777777" w:rsidR="0087021C" w:rsidRPr="0087021C" w:rsidRDefault="0087021C" w:rsidP="0087021C">
      <w:pPr>
        <w:rPr>
          <w:rFonts w:ascii="Roboto" w:hAnsi="Roboto"/>
          <w:b/>
          <w:sz w:val="22"/>
        </w:rPr>
      </w:pPr>
    </w:p>
    <w:p w14:paraId="1241AEFF" w14:textId="52222082" w:rsidR="0087021C" w:rsidRDefault="0087021C" w:rsidP="0087021C">
      <w:pPr>
        <w:rPr>
          <w:rFonts w:ascii="Roboto" w:hAnsi="Roboto"/>
          <w:b/>
          <w:sz w:val="22"/>
        </w:rPr>
      </w:pPr>
      <w:r w:rsidRPr="0087021C">
        <w:rPr>
          <w:rFonts w:ascii="Roboto" w:hAnsi="Roboto"/>
          <w:b/>
          <w:sz w:val="22"/>
        </w:rPr>
        <w:t>Žádáme student</w:t>
      </w:r>
      <w:r w:rsidR="0074483F">
        <w:rPr>
          <w:rFonts w:ascii="Roboto" w:hAnsi="Roboto"/>
          <w:b/>
          <w:sz w:val="22"/>
        </w:rPr>
        <w:t>y*</w:t>
      </w:r>
      <w:proofErr w:type="spellStart"/>
      <w:r w:rsidR="0074483F">
        <w:rPr>
          <w:rFonts w:ascii="Roboto" w:hAnsi="Roboto"/>
          <w:b/>
          <w:sz w:val="22"/>
        </w:rPr>
        <w:t>tky</w:t>
      </w:r>
      <w:proofErr w:type="spellEnd"/>
      <w:r w:rsidR="0074483F">
        <w:rPr>
          <w:rFonts w:ascii="Roboto" w:hAnsi="Roboto"/>
          <w:b/>
          <w:sz w:val="22"/>
        </w:rPr>
        <w:t xml:space="preserve"> </w:t>
      </w:r>
      <w:r w:rsidRPr="0087021C">
        <w:rPr>
          <w:rFonts w:ascii="Roboto" w:hAnsi="Roboto"/>
          <w:b/>
          <w:sz w:val="22"/>
        </w:rPr>
        <w:t>a budoucí studenty</w:t>
      </w:r>
      <w:r w:rsidR="0074483F">
        <w:rPr>
          <w:rFonts w:ascii="Roboto" w:hAnsi="Roboto"/>
          <w:b/>
          <w:sz w:val="22"/>
        </w:rPr>
        <w:t>*</w:t>
      </w:r>
      <w:proofErr w:type="spellStart"/>
      <w:r w:rsidR="0074483F">
        <w:rPr>
          <w:rFonts w:ascii="Roboto" w:hAnsi="Roboto"/>
          <w:b/>
          <w:sz w:val="22"/>
        </w:rPr>
        <w:t>tky</w:t>
      </w:r>
      <w:proofErr w:type="spellEnd"/>
      <w:r w:rsidRPr="0087021C">
        <w:rPr>
          <w:rFonts w:ascii="Roboto" w:hAnsi="Roboto"/>
          <w:b/>
          <w:sz w:val="22"/>
        </w:rPr>
        <w:t>, kteří dostanou přidělenu kolej, aby v případě, že se v době mezi podáním žádosti a nastěhováním na kolej</w:t>
      </w:r>
      <w:r w:rsidR="00792935">
        <w:rPr>
          <w:rFonts w:ascii="Roboto" w:hAnsi="Roboto"/>
          <w:b/>
          <w:sz w:val="22"/>
        </w:rPr>
        <w:t xml:space="preserve"> (konec září, začátek října </w:t>
      </w:r>
      <w:proofErr w:type="spellStart"/>
      <w:r w:rsidR="00792935">
        <w:rPr>
          <w:rFonts w:ascii="Roboto" w:hAnsi="Roboto"/>
          <w:b/>
          <w:sz w:val="22"/>
        </w:rPr>
        <w:t>ak</w:t>
      </w:r>
      <w:proofErr w:type="spellEnd"/>
      <w:r w:rsidR="00792935">
        <w:rPr>
          <w:rFonts w:ascii="Roboto" w:hAnsi="Roboto"/>
          <w:b/>
          <w:sz w:val="22"/>
        </w:rPr>
        <w:t>. roku</w:t>
      </w:r>
      <w:r w:rsidRPr="0087021C">
        <w:rPr>
          <w:rFonts w:ascii="Roboto" w:hAnsi="Roboto"/>
          <w:b/>
          <w:sz w:val="22"/>
        </w:rPr>
        <w:t>) rozhodnou kolej nevyužít</w:t>
      </w:r>
      <w:r w:rsidR="0074483F">
        <w:rPr>
          <w:rFonts w:ascii="Roboto" w:hAnsi="Roboto"/>
          <w:b/>
          <w:sz w:val="22"/>
        </w:rPr>
        <w:t xml:space="preserve"> o neprodlené sdělení</w:t>
      </w:r>
      <w:r w:rsidRPr="0087021C">
        <w:rPr>
          <w:rFonts w:ascii="Roboto" w:hAnsi="Roboto"/>
          <w:b/>
          <w:sz w:val="22"/>
        </w:rPr>
        <w:t xml:space="preserve"> studijnímu oddělení</w:t>
      </w:r>
      <w:r w:rsidR="007221D2">
        <w:rPr>
          <w:rFonts w:ascii="Roboto" w:hAnsi="Roboto"/>
          <w:b/>
          <w:sz w:val="22"/>
        </w:rPr>
        <w:t xml:space="preserve"> DAMU</w:t>
      </w:r>
      <w:r w:rsidR="0074483F">
        <w:rPr>
          <w:rFonts w:ascii="Roboto" w:hAnsi="Roboto"/>
          <w:b/>
          <w:sz w:val="22"/>
        </w:rPr>
        <w:t>. Uvolněné místo bude nabídnuto dalším zájemcům.</w:t>
      </w:r>
    </w:p>
    <w:p w14:paraId="7CE33072" w14:textId="77777777" w:rsidR="002A6584" w:rsidRDefault="002A6584" w:rsidP="0087021C">
      <w:pPr>
        <w:rPr>
          <w:rFonts w:ascii="Roboto" w:hAnsi="Roboto"/>
          <w:b/>
          <w:sz w:val="22"/>
        </w:rPr>
      </w:pPr>
    </w:p>
    <w:p w14:paraId="32C66E04" w14:textId="77777777" w:rsidR="002A6584" w:rsidRDefault="002A6584" w:rsidP="0087021C">
      <w:pPr>
        <w:rPr>
          <w:rFonts w:ascii="Roboto" w:hAnsi="Roboto"/>
          <w:b/>
          <w:sz w:val="22"/>
        </w:rPr>
      </w:pPr>
    </w:p>
    <w:p w14:paraId="017758D0" w14:textId="77777777" w:rsidR="00A907ED" w:rsidRPr="0087021C" w:rsidRDefault="00A907ED" w:rsidP="0087021C">
      <w:pPr>
        <w:rPr>
          <w:rFonts w:ascii="Roboto" w:hAnsi="Roboto"/>
          <w:b/>
          <w:sz w:val="22"/>
        </w:rPr>
      </w:pPr>
    </w:p>
    <w:p w14:paraId="5A96D05E" w14:textId="77777777"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14:paraId="66C497D0" w14:textId="77777777" w:rsidR="0087021C" w:rsidRPr="0087021C" w:rsidRDefault="0087021C" w:rsidP="0087021C">
      <w:pPr>
        <w:rPr>
          <w:rFonts w:ascii="Roboto" w:hAnsi="Roboto"/>
          <w:b/>
          <w:i/>
          <w:sz w:val="22"/>
        </w:rPr>
      </w:pPr>
    </w:p>
    <w:p w14:paraId="1F0100EC" w14:textId="196A1856" w:rsidR="0087021C" w:rsidRDefault="00A907ED" w:rsidP="0087021C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_____________________________________</w:t>
      </w:r>
    </w:p>
    <w:p w14:paraId="048D28F7" w14:textId="71D92DB3" w:rsidR="00015592" w:rsidRDefault="00A907ED" w:rsidP="0087021C">
      <w:pPr>
        <w:rPr>
          <w:rFonts w:ascii="Roboto" w:hAnsi="Roboto"/>
          <w:b/>
          <w:i/>
          <w:sz w:val="22"/>
        </w:rPr>
      </w:pPr>
      <w:r w:rsidRPr="00015592">
        <w:rPr>
          <w:rFonts w:ascii="Roboto" w:hAnsi="Roboto"/>
          <w:b/>
          <w:i/>
          <w:sz w:val="22"/>
        </w:rPr>
        <w:t>D</w:t>
      </w:r>
      <w:r w:rsidR="0087021C" w:rsidRPr="00015592">
        <w:rPr>
          <w:rFonts w:ascii="Roboto" w:hAnsi="Roboto"/>
          <w:b/>
          <w:i/>
          <w:sz w:val="22"/>
        </w:rPr>
        <w:t>atum</w:t>
      </w:r>
      <w:r w:rsidR="0074483F">
        <w:rPr>
          <w:rFonts w:ascii="Roboto" w:hAnsi="Roboto"/>
          <w:b/>
          <w:i/>
          <w:sz w:val="22"/>
        </w:rPr>
        <w:t xml:space="preserve"> a p</w:t>
      </w:r>
      <w:r w:rsidR="0087021C" w:rsidRPr="00015592">
        <w:rPr>
          <w:rFonts w:ascii="Roboto" w:hAnsi="Roboto"/>
          <w:b/>
          <w:i/>
          <w:sz w:val="22"/>
        </w:rPr>
        <w:t xml:space="preserve">odpis žadatelky/žadatele    </w:t>
      </w:r>
    </w:p>
    <w:p w14:paraId="36694D4B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00C70D9E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6F6211EE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2056C5C2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3BED70E1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1F103391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4B97149F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7DFEF485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38F78D93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0BFF129A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53795B63" w14:textId="6601FCF6" w:rsidR="00015592" w:rsidRDefault="00015592" w:rsidP="00001F2F">
      <w:pPr>
        <w:tabs>
          <w:tab w:val="left" w:pos="4536"/>
          <w:tab w:val="left" w:leader="underscore" w:pos="8505"/>
        </w:tabs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Žádosti bylo vyhověno/ nevyhověno</w:t>
      </w:r>
      <w:r w:rsidR="002A6584">
        <w:rPr>
          <w:rFonts w:ascii="Roboto" w:hAnsi="Roboto"/>
          <w:b/>
          <w:sz w:val="22"/>
        </w:rPr>
        <w:t xml:space="preserve"> – dne:</w:t>
      </w:r>
      <w:r w:rsidR="00001F2F">
        <w:rPr>
          <w:rFonts w:ascii="Roboto" w:hAnsi="Roboto"/>
          <w:b/>
          <w:sz w:val="22"/>
        </w:rPr>
        <w:t xml:space="preserve"> </w:t>
      </w:r>
      <w:r w:rsidR="00001F2F">
        <w:rPr>
          <w:rFonts w:ascii="Roboto" w:hAnsi="Roboto"/>
          <w:b/>
          <w:sz w:val="22"/>
        </w:rPr>
        <w:tab/>
      </w:r>
      <w:r w:rsidR="00001F2F">
        <w:rPr>
          <w:rFonts w:ascii="Roboto" w:hAnsi="Roboto"/>
          <w:b/>
          <w:sz w:val="22"/>
        </w:rPr>
        <w:tab/>
      </w:r>
    </w:p>
    <w:p w14:paraId="71B3BCB4" w14:textId="77777777" w:rsidR="00015592" w:rsidRDefault="00015592" w:rsidP="0087021C">
      <w:pPr>
        <w:rPr>
          <w:rFonts w:ascii="Roboto" w:hAnsi="Roboto"/>
          <w:b/>
          <w:sz w:val="22"/>
        </w:rPr>
      </w:pPr>
    </w:p>
    <w:p w14:paraId="175B3A22" w14:textId="77777777" w:rsidR="0017354F" w:rsidRDefault="0017354F" w:rsidP="0087021C">
      <w:pPr>
        <w:rPr>
          <w:rFonts w:ascii="Roboto" w:hAnsi="Roboto"/>
          <w:b/>
          <w:sz w:val="22"/>
        </w:rPr>
      </w:pPr>
    </w:p>
    <w:p w14:paraId="21D1DDD4" w14:textId="77777777" w:rsidR="0017354F" w:rsidRDefault="0017354F" w:rsidP="0087021C">
      <w:pPr>
        <w:rPr>
          <w:rFonts w:ascii="Roboto" w:hAnsi="Roboto"/>
          <w:b/>
          <w:sz w:val="22"/>
        </w:rPr>
      </w:pPr>
    </w:p>
    <w:p w14:paraId="0B37DFB1" w14:textId="77777777" w:rsidR="00015592" w:rsidRPr="00015592" w:rsidRDefault="00015592" w:rsidP="0087021C">
      <w:pPr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Stu</w:t>
      </w:r>
      <w:r w:rsidR="002A6584">
        <w:rPr>
          <w:rFonts w:ascii="Roboto" w:hAnsi="Roboto"/>
          <w:b/>
          <w:sz w:val="22"/>
        </w:rPr>
        <w:t xml:space="preserve">dent DAMU zařazen jako náhradník. </w:t>
      </w:r>
    </w:p>
    <w:p w14:paraId="798D3C53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3A5030BE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316AB4C7" w14:textId="77777777" w:rsidR="00015592" w:rsidRDefault="00015592" w:rsidP="0087021C">
      <w:pPr>
        <w:rPr>
          <w:rFonts w:ascii="Roboto" w:hAnsi="Roboto"/>
          <w:b/>
          <w:i/>
          <w:sz w:val="22"/>
        </w:rPr>
      </w:pPr>
    </w:p>
    <w:p w14:paraId="65A60245" w14:textId="77777777" w:rsidR="0087021C" w:rsidRPr="00015592" w:rsidRDefault="0087021C" w:rsidP="0087021C">
      <w:pPr>
        <w:rPr>
          <w:rFonts w:ascii="Roboto" w:hAnsi="Roboto"/>
          <w:i/>
          <w:sz w:val="22"/>
        </w:rPr>
      </w:pPr>
      <w:r w:rsidRPr="00015592">
        <w:rPr>
          <w:rFonts w:ascii="Roboto" w:hAnsi="Roboto"/>
          <w:b/>
          <w:i/>
          <w:sz w:val="22"/>
        </w:rPr>
        <w:t xml:space="preserve">      </w:t>
      </w:r>
    </w:p>
    <w:sectPr w:rsidR="0087021C" w:rsidRPr="00015592" w:rsidSect="00B12583">
      <w:footerReference w:type="default" r:id="rId11"/>
      <w:headerReference w:type="first" r:id="rId12"/>
      <w:footerReference w:type="first" r:id="rId13"/>
      <w:pgSz w:w="11906" w:h="16838" w:code="9"/>
      <w:pgMar w:top="1021" w:right="424" w:bottom="1134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5D6B" w14:textId="77777777" w:rsidR="00EA3991" w:rsidRDefault="00EA3991" w:rsidP="002910E7">
      <w:pPr>
        <w:spacing w:line="240" w:lineRule="auto"/>
      </w:pPr>
      <w:r>
        <w:separator/>
      </w:r>
    </w:p>
  </w:endnote>
  <w:endnote w:type="continuationSeparator" w:id="0">
    <w:p w14:paraId="584F5A14" w14:textId="77777777" w:rsidR="00EA3991" w:rsidRDefault="00EA3991" w:rsidP="0029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CBCC" w14:textId="77777777" w:rsidR="002910E7" w:rsidRDefault="00E078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661AE98" wp14:editId="0C73B27F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50000" cy="504000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00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425">
      <w:fldChar w:fldCharType="begin"/>
    </w:r>
    <w:r w:rsidR="00991425">
      <w:instrText xml:space="preserve"> PAGE   \* MERGEFORMAT </w:instrText>
    </w:r>
    <w:r w:rsidR="00991425">
      <w:fldChar w:fldCharType="separate"/>
    </w:r>
    <w:r w:rsidR="000574ED">
      <w:rPr>
        <w:noProof/>
      </w:rPr>
      <w:t>2</w:t>
    </w:r>
    <w:r w:rsidR="0099142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5EFF" w14:textId="77777777" w:rsidR="002910E7" w:rsidRDefault="00C049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405843F2" wp14:editId="15335EE1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50400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c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2C43" w14:textId="77777777" w:rsidR="00EA3991" w:rsidRDefault="00EA3991" w:rsidP="002910E7">
      <w:pPr>
        <w:spacing w:line="240" w:lineRule="auto"/>
      </w:pPr>
      <w:bookmarkStart w:id="0" w:name="_Hlk481390048"/>
      <w:bookmarkEnd w:id="0"/>
      <w:r>
        <w:separator/>
      </w:r>
    </w:p>
  </w:footnote>
  <w:footnote w:type="continuationSeparator" w:id="0">
    <w:p w14:paraId="15CC08D3" w14:textId="77777777" w:rsidR="00EA3991" w:rsidRDefault="00EA3991" w:rsidP="0029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8530" w14:textId="77777777" w:rsidR="002910E7" w:rsidRDefault="00E0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D936B3B" wp14:editId="2B85A002">
          <wp:simplePos x="0" y="0"/>
          <wp:positionH relativeFrom="page">
            <wp:posOffset>428625</wp:posOffset>
          </wp:positionH>
          <wp:positionV relativeFrom="page">
            <wp:posOffset>431800</wp:posOffset>
          </wp:positionV>
          <wp:extent cx="1710000" cy="896400"/>
          <wp:effectExtent l="0" t="0" r="508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1243"/>
    <w:multiLevelType w:val="hybridMultilevel"/>
    <w:tmpl w:val="6AA8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EE"/>
    <w:rsid w:val="00001F2F"/>
    <w:rsid w:val="00015592"/>
    <w:rsid w:val="00041778"/>
    <w:rsid w:val="00045B9F"/>
    <w:rsid w:val="000574ED"/>
    <w:rsid w:val="00081AC3"/>
    <w:rsid w:val="0017354F"/>
    <w:rsid w:val="00175E88"/>
    <w:rsid w:val="001F0040"/>
    <w:rsid w:val="002249EC"/>
    <w:rsid w:val="002272C7"/>
    <w:rsid w:val="002910E7"/>
    <w:rsid w:val="002A6584"/>
    <w:rsid w:val="0030699D"/>
    <w:rsid w:val="003229B1"/>
    <w:rsid w:val="003931EE"/>
    <w:rsid w:val="003D39D5"/>
    <w:rsid w:val="0053169F"/>
    <w:rsid w:val="00580457"/>
    <w:rsid w:val="0058507E"/>
    <w:rsid w:val="00587028"/>
    <w:rsid w:val="00590644"/>
    <w:rsid w:val="00597F97"/>
    <w:rsid w:val="005B1BA0"/>
    <w:rsid w:val="006049D8"/>
    <w:rsid w:val="006068A0"/>
    <w:rsid w:val="006368FC"/>
    <w:rsid w:val="007221D2"/>
    <w:rsid w:val="0074483F"/>
    <w:rsid w:val="00774D54"/>
    <w:rsid w:val="00792935"/>
    <w:rsid w:val="007A0686"/>
    <w:rsid w:val="007F31D0"/>
    <w:rsid w:val="00801B4E"/>
    <w:rsid w:val="00861C57"/>
    <w:rsid w:val="0087021C"/>
    <w:rsid w:val="008B648A"/>
    <w:rsid w:val="00901252"/>
    <w:rsid w:val="00936E36"/>
    <w:rsid w:val="009769ED"/>
    <w:rsid w:val="00991425"/>
    <w:rsid w:val="009C70EB"/>
    <w:rsid w:val="00A83151"/>
    <w:rsid w:val="00A907ED"/>
    <w:rsid w:val="00B12583"/>
    <w:rsid w:val="00B20FCE"/>
    <w:rsid w:val="00BC70F0"/>
    <w:rsid w:val="00BD3D8E"/>
    <w:rsid w:val="00BE53E1"/>
    <w:rsid w:val="00C0496A"/>
    <w:rsid w:val="00C10ECD"/>
    <w:rsid w:val="00CE2756"/>
    <w:rsid w:val="00D21D09"/>
    <w:rsid w:val="00D57633"/>
    <w:rsid w:val="00D968E8"/>
    <w:rsid w:val="00DB6714"/>
    <w:rsid w:val="00E078C0"/>
    <w:rsid w:val="00EA3991"/>
    <w:rsid w:val="00EE28E9"/>
    <w:rsid w:val="00EE42D1"/>
    <w:rsid w:val="00EE4507"/>
    <w:rsid w:val="00EF38C5"/>
    <w:rsid w:val="00F21700"/>
    <w:rsid w:val="00F65ADE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6BF98"/>
  <w15:docId w15:val="{0B017D8A-F1FB-4CFC-A922-E152AF3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B4E"/>
    <w:pPr>
      <w:spacing w:after="0" w:line="276" w:lineRule="auto"/>
    </w:pPr>
    <w:rPr>
      <w:rFonts w:ascii="Arial" w:eastAsiaTheme="minorEastAsia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line="240" w:lineRule="auto"/>
      <w:outlineLvl w:val="1"/>
    </w:pPr>
    <w:rPr>
      <w:rFonts w:eastAsiaTheme="majorEastAsia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line="240" w:lineRule="auto"/>
      <w:outlineLvl w:val="2"/>
    </w:pPr>
    <w:rPr>
      <w:rFonts w:eastAsiaTheme="majorEastAsia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/>
      <w:outlineLvl w:val="3"/>
    </w:pPr>
    <w:rPr>
      <w:rFonts w:eastAsiaTheme="majorEastAsia" w:cstheme="majorBidi"/>
      <w:b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/>
      <w:outlineLvl w:val="4"/>
    </w:pPr>
    <w:rPr>
      <w:rFonts w:eastAsiaTheme="majorEastAsia" w:cstheme="majorBidi"/>
      <w:i/>
      <w:iCs/>
      <w:cap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8507E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8507E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58507E"/>
    <w:pPr>
      <w:spacing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8507E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507E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8507E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line="240" w:lineRule="auto"/>
    </w:pPr>
    <w:rPr>
      <w:b/>
      <w:bCs/>
      <w:smallCap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BE53E1"/>
    <w:pPr>
      <w:spacing w:line="245" w:lineRule="auto"/>
      <w:jc w:val="right"/>
    </w:pPr>
  </w:style>
  <w:style w:type="table" w:styleId="Mkatabulky">
    <w:name w:val="Table Grid"/>
    <w:basedOn w:val="Normlntabulka"/>
    <w:uiPriority w:val="3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81;&#225;dost%20o%20kolej\&#381;&#225;dost%20o%20kolej.dotx" TargetMode="External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f7eb0-b1ec-4a2c-b31f-44228ad8d777">
      <Terms xmlns="http://schemas.microsoft.com/office/infopath/2007/PartnerControls"/>
    </lcf76f155ced4ddcb4097134ff3c332f>
    <TaxCatchAll xmlns="57628581-6b02-41b6-a322-968b5af292a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3768BD6AC244E9B158E205ACF30C3" ma:contentTypeVersion="15" ma:contentTypeDescription="Vytvoří nový dokument" ma:contentTypeScope="" ma:versionID="1a1aeb62c5ef7aeaedf27e80c7d7040f">
  <xsd:schema xmlns:xsd="http://www.w3.org/2001/XMLSchema" xmlns:xs="http://www.w3.org/2001/XMLSchema" xmlns:p="http://schemas.microsoft.com/office/2006/metadata/properties" xmlns:ns2="57628581-6b02-41b6-a322-968b5af292af" xmlns:ns3="9eff7eb0-b1ec-4a2c-b31f-44228ad8d777" targetNamespace="http://schemas.microsoft.com/office/2006/metadata/properties" ma:root="true" ma:fieldsID="f60db5b6366eb3d8e5b5c3f34064e019" ns2:_="" ns3:_="">
    <xsd:import namespace="57628581-6b02-41b6-a322-968b5af292af"/>
    <xsd:import namespace="9eff7eb0-b1ec-4a2c-b31f-44228ad8d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8581-6b02-41b6-a322-968b5af29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f74a62-6a9d-41f5-a09b-b2c2ffc3b158}" ma:internalName="TaxCatchAll" ma:showField="CatchAllData" ma:web="57628581-6b02-41b6-a322-968b5af29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7eb0-b1ec-4a2c-b31f-44228ad8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E9FD-B6AE-4616-8618-A131C641507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eff7eb0-b1ec-4a2c-b31f-44228ad8d777"/>
    <ds:schemaRef ds:uri="57628581-6b02-41b6-a322-968b5af292af"/>
  </ds:schemaRefs>
</ds:datastoreItem>
</file>

<file path=customXml/itemProps2.xml><?xml version="1.0" encoding="utf-8"?>
<ds:datastoreItem xmlns:ds="http://schemas.openxmlformats.org/officeDocument/2006/customXml" ds:itemID="{664CDF3B-B0E8-458F-AE94-FBE939B07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4C085-6893-45E2-923A-2B765173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28581-6b02-41b6-a322-968b5af292af"/>
    <ds:schemaRef ds:uri="9eff7eb0-b1ec-4a2c-b31f-44228ad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3152B-8A8E-46E9-8144-6EF9AF10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kolej.dotx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Kateřina MAXOVÁ</cp:lastModifiedBy>
  <cp:revision>2</cp:revision>
  <cp:lastPrinted>2019-04-26T11:16:00Z</cp:lastPrinted>
  <dcterms:created xsi:type="dcterms:W3CDTF">2023-04-18T13:54:00Z</dcterms:created>
  <dcterms:modified xsi:type="dcterms:W3CDTF">2023-04-18T13:54:00Z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0x0101009553768BD6AC244E9B158E205ACF30C3</vt:lpwstr>
  </property>
</Properties>
</file>